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EB003" w14:textId="54124CC6" w:rsidR="00B4774B" w:rsidRDefault="00521277">
      <w:pPr>
        <w:spacing w:after="160" w:line="259" w:lineRule="auto"/>
        <w:rPr>
          <w:rFonts w:ascii="Calibri" w:eastAsia="Calibri" w:hAnsi="Calibri" w:cs="Calibri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36B75" wp14:editId="5272303A">
                <wp:simplePos x="0" y="0"/>
                <wp:positionH relativeFrom="column">
                  <wp:posOffset>-699770</wp:posOffset>
                </wp:positionH>
                <wp:positionV relativeFrom="paragraph">
                  <wp:posOffset>348615</wp:posOffset>
                </wp:positionV>
                <wp:extent cx="7048500" cy="9580880"/>
                <wp:effectExtent l="19050" t="19050" r="19050" b="2032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958088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EAC272" w14:textId="77777777" w:rsidR="00B4774B" w:rsidRPr="00B4774B" w:rsidRDefault="00D13ED7">
                            <w:pPr>
                              <w:rPr>
                                <w:b/>
                                <w:color w:val="FFFF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48"/>
                                <w:szCs w:val="48"/>
                              </w:rPr>
                              <w:br/>
                              <w:t>A</w:t>
                            </w:r>
                            <w:r w:rsidR="00B4774B" w:rsidRPr="00B4774B">
                              <w:rPr>
                                <w:b/>
                                <w:color w:val="FFFF00"/>
                                <w:sz w:val="48"/>
                                <w:szCs w:val="48"/>
                              </w:rPr>
                              <w:t>anmelding G.P. Ploegentijdrit Lelystad – Enkhuizen</w:t>
                            </w:r>
                          </w:p>
                          <w:p w14:paraId="2D3252C7" w14:textId="77777777" w:rsidR="00B4774B" w:rsidRPr="00B4774B" w:rsidRDefault="00B4774B">
                            <w:pPr>
                              <w:rPr>
                                <w:b/>
                                <w:color w:val="FFFF00"/>
                                <w:sz w:val="48"/>
                                <w:szCs w:val="48"/>
                              </w:rPr>
                            </w:pPr>
                            <w:r w:rsidRPr="00B4774B">
                              <w:rPr>
                                <w:b/>
                                <w:color w:val="FFFF00"/>
                                <w:sz w:val="48"/>
                                <w:szCs w:val="48"/>
                              </w:rPr>
                              <w:t>Zaterdag 2 juli 2016</w:t>
                            </w:r>
                          </w:p>
                          <w:p w14:paraId="7E9E5B14" w14:textId="77777777" w:rsidR="00B4774B" w:rsidRDefault="00B4774B"/>
                          <w:p w14:paraId="1C1916B6" w14:textId="77777777" w:rsidR="00F879F1" w:rsidRDefault="00F879F1"/>
                          <w:p w14:paraId="0989151E" w14:textId="77777777" w:rsidR="00B4774B" w:rsidRDefault="00B4774B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Teamnaam:</w:t>
                            </w:r>
                            <w:r w:rsidR="00FC21ED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id w:val="1647317479"/>
                                <w:placeholder>
                                  <w:docPart w:val="437FA8DCA3774CB89E986AF89E35D371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FC21ED" w:rsidRPr="00D71955">
                                  <w:rPr>
                                    <w:rStyle w:val="Tekstvantijdelijkeaanduiding"/>
                                  </w:rPr>
                                  <w:t>Klik hier als u tekst wilt invoeren.</w:t>
                                </w:r>
                              </w:sdtContent>
                            </w:sdt>
                          </w:p>
                          <w:p w14:paraId="6AFBE0EF" w14:textId="77777777" w:rsidR="00FC21ED" w:rsidRDefault="00FC21ED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0"/>
                              <w:gridCol w:w="5869"/>
                              <w:gridCol w:w="4079"/>
                            </w:tblGrid>
                            <w:tr w:rsidR="00FC21ED" w14:paraId="03F62FC1" w14:textId="77777777" w:rsidTr="00FC21ED">
                              <w:tc>
                                <w:tcPr>
                                  <w:tcW w:w="817" w:type="dxa"/>
                                </w:tcPr>
                                <w:p w14:paraId="5BF12423" w14:textId="77777777" w:rsidR="00FC21ED" w:rsidRDefault="00FC21E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4D044189" w14:textId="77777777" w:rsidR="00FC21ED" w:rsidRPr="00F879F1" w:rsidRDefault="00FC21ED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879F1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Namen renners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</w:tcPr>
                                <w:p w14:paraId="3752F10C" w14:textId="77777777" w:rsidR="00FC21ED" w:rsidRPr="00F879F1" w:rsidRDefault="00FC21ED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879F1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Licentienummer KNWU</w:t>
                                  </w:r>
                                  <w:r w:rsidRPr="00F879F1">
                                    <w:rPr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FC21ED" w14:paraId="01E6ED5D" w14:textId="77777777" w:rsidTr="00FC21ED">
                              <w:tc>
                                <w:tcPr>
                                  <w:tcW w:w="817" w:type="dxa"/>
                                </w:tcPr>
                                <w:p w14:paraId="1692C327" w14:textId="77777777" w:rsidR="00FC21ED" w:rsidRPr="00F879F1" w:rsidRDefault="00FC21ED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879F1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1.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8"/>
                                    <w:szCs w:val="28"/>
                                  </w:rPr>
                                  <w:id w:val="2084554910"/>
                                  <w:placeholder>
                                    <w:docPart w:val="437FA8DCA3774CB89E986AF89E35D371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5954" w:type="dxa"/>
                                    </w:tcPr>
                                    <w:p w14:paraId="17555FF3" w14:textId="77777777" w:rsidR="00FC21ED" w:rsidRPr="00FC21ED" w:rsidRDefault="00FC21ED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D71955">
                                        <w:rPr>
                                          <w:rStyle w:val="Tekstvantijdelijkeaanduiding"/>
                                        </w:rPr>
                                        <w:t>Klik hier als u tekst wilt invoeren.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8"/>
                                    <w:szCs w:val="28"/>
                                  </w:rPr>
                                  <w:id w:val="-1335218176"/>
                                  <w:placeholder>
                                    <w:docPart w:val="437FA8DCA3774CB89E986AF89E35D371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4110" w:type="dxa"/>
                                    </w:tcPr>
                                    <w:p w14:paraId="414EAA45" w14:textId="77777777" w:rsidR="00FC21ED" w:rsidRPr="00FC21ED" w:rsidRDefault="00FC21ED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D71955">
                                        <w:rPr>
                                          <w:rStyle w:val="Tekstvantijdelijkeaanduiding"/>
                                        </w:rPr>
                                        <w:t>Klik hier als u tekst wilt invoeren.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FC21ED" w14:paraId="43902D18" w14:textId="77777777" w:rsidTr="00FC21ED">
                              <w:tc>
                                <w:tcPr>
                                  <w:tcW w:w="817" w:type="dxa"/>
                                </w:tcPr>
                                <w:p w14:paraId="132CC987" w14:textId="77777777" w:rsidR="00FC21ED" w:rsidRPr="00F879F1" w:rsidRDefault="00FC21ED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879F1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2.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8"/>
                                    <w:szCs w:val="28"/>
                                  </w:rPr>
                                  <w:id w:val="-1029794924"/>
                                  <w:placeholder>
                                    <w:docPart w:val="437FA8DCA3774CB89E986AF89E35D371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5954" w:type="dxa"/>
                                    </w:tcPr>
                                    <w:p w14:paraId="383BF120" w14:textId="77777777" w:rsidR="00FC21ED" w:rsidRPr="00FC21ED" w:rsidRDefault="00FC21ED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D71955">
                                        <w:rPr>
                                          <w:rStyle w:val="Tekstvantijdelijkeaanduiding"/>
                                        </w:rPr>
                                        <w:t>Klik hier als u tekst wilt invoeren.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8"/>
                                    <w:szCs w:val="28"/>
                                  </w:rPr>
                                  <w:id w:val="-1219366439"/>
                                  <w:placeholder>
                                    <w:docPart w:val="437FA8DCA3774CB89E986AF89E35D371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4110" w:type="dxa"/>
                                    </w:tcPr>
                                    <w:p w14:paraId="6E9E2221" w14:textId="77777777" w:rsidR="00FC21ED" w:rsidRPr="00FC21ED" w:rsidRDefault="00FC21ED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D71955">
                                        <w:rPr>
                                          <w:rStyle w:val="Tekstvantijdelijkeaanduiding"/>
                                        </w:rPr>
                                        <w:t>Klik hier als u tekst wilt invoeren.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FC21ED" w14:paraId="4FAD17A5" w14:textId="77777777" w:rsidTr="00FC21ED">
                              <w:tc>
                                <w:tcPr>
                                  <w:tcW w:w="817" w:type="dxa"/>
                                </w:tcPr>
                                <w:p w14:paraId="0D1EDB25" w14:textId="77777777" w:rsidR="00FC21ED" w:rsidRPr="00F879F1" w:rsidRDefault="00FC21ED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879F1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3.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8"/>
                                    <w:szCs w:val="28"/>
                                  </w:rPr>
                                  <w:id w:val="-409547851"/>
                                  <w:placeholder>
                                    <w:docPart w:val="437FA8DCA3774CB89E986AF89E35D371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5954" w:type="dxa"/>
                                    </w:tcPr>
                                    <w:p w14:paraId="73C9E3B8" w14:textId="77777777" w:rsidR="00FC21ED" w:rsidRPr="00FC21ED" w:rsidRDefault="00FC21ED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D71955">
                                        <w:rPr>
                                          <w:rStyle w:val="Tekstvantijdelijkeaanduiding"/>
                                        </w:rPr>
                                        <w:t>Klik hier als u tekst wilt invoeren.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8"/>
                                    <w:szCs w:val="28"/>
                                  </w:rPr>
                                  <w:id w:val="1815136974"/>
                                  <w:placeholder>
                                    <w:docPart w:val="437FA8DCA3774CB89E986AF89E35D371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4110" w:type="dxa"/>
                                    </w:tcPr>
                                    <w:p w14:paraId="2331FC69" w14:textId="77777777" w:rsidR="00FC21ED" w:rsidRPr="00FC21ED" w:rsidRDefault="00FC21ED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D71955">
                                        <w:rPr>
                                          <w:rStyle w:val="Tekstvantijdelijkeaanduiding"/>
                                        </w:rPr>
                                        <w:t>Klik hier als u tekst wilt invoeren.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FC21ED" w14:paraId="20255883" w14:textId="77777777" w:rsidTr="00FC21ED">
                              <w:tc>
                                <w:tcPr>
                                  <w:tcW w:w="817" w:type="dxa"/>
                                </w:tcPr>
                                <w:p w14:paraId="3E70E411" w14:textId="77777777" w:rsidR="00FC21ED" w:rsidRPr="00F879F1" w:rsidRDefault="00FC21ED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879F1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4.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8"/>
                                    <w:szCs w:val="28"/>
                                  </w:rPr>
                                  <w:id w:val="1504084066"/>
                                  <w:placeholder>
                                    <w:docPart w:val="437FA8DCA3774CB89E986AF89E35D371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5954" w:type="dxa"/>
                                    </w:tcPr>
                                    <w:p w14:paraId="0BEA32D3" w14:textId="77777777" w:rsidR="00FC21ED" w:rsidRPr="00FC21ED" w:rsidRDefault="00FC21ED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D71955">
                                        <w:rPr>
                                          <w:rStyle w:val="Tekstvantijdelijkeaanduiding"/>
                                        </w:rPr>
                                        <w:t>Klik hier als u tekst wilt invoeren.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8"/>
                                    <w:szCs w:val="28"/>
                                  </w:rPr>
                                  <w:id w:val="-1336067627"/>
                                  <w:placeholder>
                                    <w:docPart w:val="437FA8DCA3774CB89E986AF89E35D371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4110" w:type="dxa"/>
                                    </w:tcPr>
                                    <w:p w14:paraId="32AC898B" w14:textId="77777777" w:rsidR="00FC21ED" w:rsidRPr="00FC21ED" w:rsidRDefault="00FC21ED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D71955">
                                        <w:rPr>
                                          <w:rStyle w:val="Tekstvantijdelijkeaanduiding"/>
                                        </w:rPr>
                                        <w:t>Klik hier als u tekst wilt invoeren.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FC21ED" w14:paraId="5121E3CF" w14:textId="77777777" w:rsidTr="00FC21ED">
                              <w:tc>
                                <w:tcPr>
                                  <w:tcW w:w="817" w:type="dxa"/>
                                </w:tcPr>
                                <w:p w14:paraId="53C16A36" w14:textId="77777777" w:rsidR="00FC21ED" w:rsidRPr="00F879F1" w:rsidRDefault="00FC21ED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879F1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5.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8"/>
                                    <w:szCs w:val="28"/>
                                  </w:rPr>
                                  <w:id w:val="-1765985326"/>
                                  <w:placeholder>
                                    <w:docPart w:val="437FA8DCA3774CB89E986AF89E35D371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5954" w:type="dxa"/>
                                    </w:tcPr>
                                    <w:p w14:paraId="3E14848A" w14:textId="77777777" w:rsidR="00FC21ED" w:rsidRPr="00FC21ED" w:rsidRDefault="00FC21ED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D71955">
                                        <w:rPr>
                                          <w:rStyle w:val="Tekstvantijdelijkeaanduiding"/>
                                        </w:rPr>
                                        <w:t>Klik hier als u tekst wilt invoeren.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8"/>
                                    <w:szCs w:val="28"/>
                                  </w:rPr>
                                  <w:id w:val="-52167722"/>
                                  <w:placeholder>
                                    <w:docPart w:val="437FA8DCA3774CB89E986AF89E35D371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4110" w:type="dxa"/>
                                    </w:tcPr>
                                    <w:p w14:paraId="342D83B1" w14:textId="77777777" w:rsidR="00FC21ED" w:rsidRPr="00FC21ED" w:rsidRDefault="00FC21ED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D71955">
                                        <w:rPr>
                                          <w:rStyle w:val="Tekstvantijdelijkeaanduiding"/>
                                        </w:rPr>
                                        <w:t>Klik hier als u tekst wilt invoeren.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FC21ED" w14:paraId="2FE581E4" w14:textId="77777777" w:rsidTr="00FC21ED">
                              <w:tc>
                                <w:tcPr>
                                  <w:tcW w:w="817" w:type="dxa"/>
                                </w:tcPr>
                                <w:p w14:paraId="1C2D531E" w14:textId="77777777" w:rsidR="00FC21ED" w:rsidRPr="00F879F1" w:rsidRDefault="00FC21ED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F879F1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6.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sz w:val="28"/>
                                    <w:szCs w:val="28"/>
                                  </w:rPr>
                                  <w:id w:val="1397245179"/>
                                  <w:placeholder>
                                    <w:docPart w:val="437FA8DCA3774CB89E986AF89E35D371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5954" w:type="dxa"/>
                                    </w:tcPr>
                                    <w:p w14:paraId="11DA745A" w14:textId="77777777" w:rsidR="00FC21ED" w:rsidRPr="00FC21ED" w:rsidRDefault="00FC21ED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D71955">
                                        <w:rPr>
                                          <w:rStyle w:val="Tekstvantijdelijkeaanduiding"/>
                                        </w:rPr>
                                        <w:t>Klik hier als u tekst wilt invoeren.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rPr>
                                    <w:sz w:val="28"/>
                                    <w:szCs w:val="28"/>
                                  </w:rPr>
                                  <w:id w:val="-1275866941"/>
                                  <w:placeholder>
                                    <w:docPart w:val="437FA8DCA3774CB89E986AF89E35D371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tc>
                                    <w:tcPr>
                                      <w:tcW w:w="4110" w:type="dxa"/>
                                    </w:tcPr>
                                    <w:p w14:paraId="04AE5AFE" w14:textId="77777777" w:rsidR="00FC21ED" w:rsidRPr="00FC21ED" w:rsidRDefault="00FC21ED">
                                      <w:pPr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 w:rsidRPr="00D71955">
                                        <w:rPr>
                                          <w:rStyle w:val="Tekstvantijdelijkeaanduiding"/>
                                        </w:rPr>
                                        <w:t>Klik hier als u tekst wilt invoeren.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14:paraId="12B4C379" w14:textId="77777777" w:rsidR="00F879F1" w:rsidRPr="00F879F1" w:rsidRDefault="00F879F1" w:rsidP="00F879F1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BBBC2E9" w14:textId="77777777" w:rsidR="00F879F1" w:rsidRPr="00FC21ED" w:rsidRDefault="00F879F1" w:rsidP="00F879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C21ED">
                              <w:rPr>
                                <w:sz w:val="24"/>
                                <w:szCs w:val="24"/>
                              </w:rPr>
                              <w:t>*Minimaal een basislidmaatschap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 Wanneer je geen licentie via de KNWU hebt, dan graag je e-mailadres invullen i.v.m. verzekering.</w:t>
                            </w:r>
                          </w:p>
                          <w:p w14:paraId="2D314933" w14:textId="77777777" w:rsidR="00FC21ED" w:rsidRDefault="00FC21E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6D1FA39" w14:textId="77777777" w:rsidR="00F879F1" w:rsidRDefault="00F879F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0794E99" w14:textId="77777777" w:rsidR="00D13ED7" w:rsidRDefault="00FC21ED" w:rsidP="00FC21E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Dit aanmeldformulier dient</w:t>
                            </w:r>
                            <w:r w:rsidR="00D13ED7" w:rsidRPr="00FC21ED">
                              <w:rPr>
                                <w:sz w:val="32"/>
                                <w:szCs w:val="32"/>
                              </w:rPr>
                              <w:t xml:space="preserve">, volledig ingevuld,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te </w:t>
                            </w:r>
                            <w:r w:rsidR="00D13ED7" w:rsidRPr="00FC21ED">
                              <w:rPr>
                                <w:sz w:val="32"/>
                                <w:szCs w:val="32"/>
                              </w:rPr>
                              <w:t>worden verzonden</w:t>
                            </w:r>
                            <w:r w:rsidR="00F879F1">
                              <w:rPr>
                                <w:sz w:val="32"/>
                                <w:szCs w:val="32"/>
                              </w:rPr>
                              <w:t xml:space="preserve"> naar </w:t>
                            </w:r>
                            <w:hyperlink r:id="rId6" w:history="1">
                              <w:r w:rsidR="00F879F1" w:rsidRPr="00FE2970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info@gp-ploegentijdrit.nl</w:t>
                              </w:r>
                            </w:hyperlink>
                          </w:p>
                          <w:p w14:paraId="58C92104" w14:textId="77777777" w:rsidR="00B4774B" w:rsidRPr="00FC21ED" w:rsidRDefault="00B4774B" w:rsidP="00FC21E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FC21ED">
                              <w:rPr>
                                <w:sz w:val="32"/>
                                <w:szCs w:val="32"/>
                              </w:rPr>
                              <w:t xml:space="preserve">De inschrijving is definitief na ontvangst van het inschrijfgeld van € 150,- </w:t>
                            </w:r>
                            <w:r w:rsidR="00D13ED7" w:rsidRPr="00FC21ED">
                              <w:rPr>
                                <w:sz w:val="32"/>
                                <w:szCs w:val="32"/>
                              </w:rPr>
                              <w:t xml:space="preserve">per team </w:t>
                            </w:r>
                            <w:r w:rsidRPr="00FC21ED">
                              <w:rPr>
                                <w:sz w:val="32"/>
                                <w:szCs w:val="32"/>
                              </w:rPr>
                              <w:t>op rekeningnummer</w:t>
                            </w:r>
                            <w:r w:rsidR="00D13ED7" w:rsidRPr="00FC21ED">
                              <w:rPr>
                                <w:sz w:val="32"/>
                                <w:szCs w:val="32"/>
                              </w:rPr>
                              <w:t xml:space="preserve"> NL62 RABO 0317 3428 78 t.n.v. St. Ronde van Enkhuizen o.v.v. teamnaam.</w:t>
                            </w:r>
                          </w:p>
                          <w:p w14:paraId="370483B3" w14:textId="77777777" w:rsidR="00D13ED7" w:rsidRDefault="00D13ED7" w:rsidP="00FC21E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FC21ED">
                              <w:rPr>
                                <w:sz w:val="32"/>
                                <w:szCs w:val="32"/>
                              </w:rPr>
                              <w:t>Na de definitieve inschrijving wordt de deelname via e-mail bevestigd.</w:t>
                            </w:r>
                          </w:p>
                          <w:p w14:paraId="433D3D6C" w14:textId="77777777" w:rsidR="00FC21ED" w:rsidRDefault="00FC21ED" w:rsidP="00FC21E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Meer informatie kun je terugvin</w:t>
                            </w:r>
                            <w:r w:rsidR="00F879F1">
                              <w:rPr>
                                <w:sz w:val="32"/>
                                <w:szCs w:val="32"/>
                              </w:rPr>
                              <w:t xml:space="preserve">den op </w:t>
                            </w:r>
                            <w:hyperlink r:id="rId7" w:history="1">
                              <w:r w:rsidR="00F879F1" w:rsidRPr="00FE2970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www.gp-ploegentijdrit.nl</w:t>
                              </w:r>
                            </w:hyperlink>
                          </w:p>
                          <w:p w14:paraId="1F6A3872" w14:textId="77777777" w:rsidR="00F879F1" w:rsidRPr="00F879F1" w:rsidRDefault="00F879F1" w:rsidP="00F879F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9042995" w14:textId="77777777" w:rsidR="00D13ED7" w:rsidRPr="00394949" w:rsidRDefault="00D13E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36B7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55.1pt;margin-top:27.45pt;width:555pt;height:75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" filled="f" strokecolor="yellow" strokeweight="2.25pt">
                <v:textbox>
                  <w:txbxContent>
                    <w:p w14:paraId="34EAC272" w14:textId="77777777" w:rsidR="00B4774B" w:rsidRPr="00B4774B" w:rsidRDefault="00D13ED7">
                      <w:pPr>
                        <w:rPr>
                          <w:b/>
                          <w:color w:val="FFFF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00"/>
                          <w:sz w:val="48"/>
                          <w:szCs w:val="48"/>
                        </w:rPr>
                        <w:br/>
                        <w:t>A</w:t>
                      </w:r>
                      <w:r w:rsidR="00B4774B" w:rsidRPr="00B4774B">
                        <w:rPr>
                          <w:b/>
                          <w:color w:val="FFFF00"/>
                          <w:sz w:val="48"/>
                          <w:szCs w:val="48"/>
                        </w:rPr>
                        <w:t>anmelding G.P. Ploegentijdrit Lelystad – Enkhuizen</w:t>
                      </w:r>
                    </w:p>
                    <w:p w14:paraId="2D3252C7" w14:textId="77777777" w:rsidR="00B4774B" w:rsidRPr="00B4774B" w:rsidRDefault="00B4774B">
                      <w:pPr>
                        <w:rPr>
                          <w:b/>
                          <w:color w:val="FFFF00"/>
                          <w:sz w:val="48"/>
                          <w:szCs w:val="48"/>
                        </w:rPr>
                      </w:pPr>
                      <w:r w:rsidRPr="00B4774B">
                        <w:rPr>
                          <w:b/>
                          <w:color w:val="FFFF00"/>
                          <w:sz w:val="48"/>
                          <w:szCs w:val="48"/>
                        </w:rPr>
                        <w:t>Zaterdag 2 juli 2016</w:t>
                      </w:r>
                    </w:p>
                    <w:p w14:paraId="7E9E5B14" w14:textId="77777777" w:rsidR="00B4774B" w:rsidRDefault="00B4774B"/>
                    <w:p w14:paraId="1C1916B6" w14:textId="77777777" w:rsidR="00F879F1" w:rsidRDefault="00F879F1"/>
                    <w:p w14:paraId="0989151E" w14:textId="77777777" w:rsidR="00B4774B" w:rsidRDefault="00B4774B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Teamnaam:</w:t>
                      </w:r>
                      <w:r w:rsidR="00FC21ED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sz w:val="36"/>
                            <w:szCs w:val="36"/>
                            <w:u w:val="single"/>
                          </w:rPr>
                          <w:id w:val="1647317479"/>
                          <w:placeholder>
                            <w:docPart w:val="437FA8DCA3774CB89E986AF89E35D371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FC21ED" w:rsidRPr="00D71955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</w:p>
                    <w:p w14:paraId="6AFBE0EF" w14:textId="77777777" w:rsidR="00FC21ED" w:rsidRDefault="00FC21ED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0"/>
                        <w:gridCol w:w="5869"/>
                        <w:gridCol w:w="4079"/>
                      </w:tblGrid>
                      <w:tr w:rsidR="00FC21ED" w14:paraId="03F62FC1" w14:textId="77777777" w:rsidTr="00FC21ED">
                        <w:tc>
                          <w:tcPr>
                            <w:tcW w:w="817" w:type="dxa"/>
                          </w:tcPr>
                          <w:p w14:paraId="5BF12423" w14:textId="77777777" w:rsidR="00FC21ED" w:rsidRDefault="00FC21E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4D044189" w14:textId="77777777" w:rsidR="00FC21ED" w:rsidRPr="00F879F1" w:rsidRDefault="00FC21E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879F1">
                              <w:rPr>
                                <w:b/>
                                <w:sz w:val="32"/>
                                <w:szCs w:val="32"/>
                              </w:rPr>
                              <w:t>Namen renners</w:t>
                            </w:r>
                          </w:p>
                        </w:tc>
                        <w:tc>
                          <w:tcPr>
                            <w:tcW w:w="4110" w:type="dxa"/>
                          </w:tcPr>
                          <w:p w14:paraId="3752F10C" w14:textId="77777777" w:rsidR="00FC21ED" w:rsidRPr="00F879F1" w:rsidRDefault="00FC21E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879F1">
                              <w:rPr>
                                <w:b/>
                                <w:sz w:val="32"/>
                                <w:szCs w:val="32"/>
                              </w:rPr>
                              <w:t>Licentienummer KNWU</w:t>
                            </w:r>
                            <w:r w:rsidRPr="00F879F1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*</w:t>
                            </w:r>
                          </w:p>
                        </w:tc>
                      </w:tr>
                      <w:tr w:rsidR="00FC21ED" w14:paraId="01E6ED5D" w14:textId="77777777" w:rsidTr="00FC21ED">
                        <w:tc>
                          <w:tcPr>
                            <w:tcW w:w="817" w:type="dxa"/>
                          </w:tcPr>
                          <w:p w14:paraId="1692C327" w14:textId="77777777" w:rsidR="00FC21ED" w:rsidRPr="00F879F1" w:rsidRDefault="00FC21E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879F1">
                              <w:rPr>
                                <w:b/>
                                <w:sz w:val="32"/>
                                <w:szCs w:val="32"/>
                              </w:rPr>
                              <w:t>1.</w:t>
                            </w:r>
                          </w:p>
                        </w:tc>
                        <w:sdt>
                          <w:sdtPr>
                            <w:rPr>
                              <w:sz w:val="28"/>
                              <w:szCs w:val="28"/>
                            </w:rPr>
                            <w:id w:val="2084554910"/>
                            <w:placeholder>
                              <w:docPart w:val="437FA8DCA3774CB89E986AF89E35D37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5954" w:type="dxa"/>
                              </w:tcPr>
                              <w:p w14:paraId="17555FF3" w14:textId="77777777" w:rsidR="00FC21ED" w:rsidRPr="00FC21ED" w:rsidRDefault="00FC21ED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D71955">
                                  <w:rPr>
                                    <w:rStyle w:val="Tekstvantijdelijkeaanduiding"/>
                                  </w:rPr>
                                  <w:t>Klik hier als u tekst wilt invoeren.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8"/>
                              <w:szCs w:val="28"/>
                            </w:rPr>
                            <w:id w:val="-1335218176"/>
                            <w:placeholder>
                              <w:docPart w:val="437FA8DCA3774CB89E986AF89E35D37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4110" w:type="dxa"/>
                              </w:tcPr>
                              <w:p w14:paraId="414EAA45" w14:textId="77777777" w:rsidR="00FC21ED" w:rsidRPr="00FC21ED" w:rsidRDefault="00FC21ED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D71955">
                                  <w:rPr>
                                    <w:rStyle w:val="Tekstvantijdelijkeaanduiding"/>
                                  </w:rPr>
                                  <w:t>Klik hier als u tekst wilt invoeren.</w:t>
                                </w:r>
                              </w:p>
                            </w:tc>
                          </w:sdtContent>
                        </w:sdt>
                      </w:tr>
                      <w:tr w:rsidR="00FC21ED" w14:paraId="43902D18" w14:textId="77777777" w:rsidTr="00FC21ED">
                        <w:tc>
                          <w:tcPr>
                            <w:tcW w:w="817" w:type="dxa"/>
                          </w:tcPr>
                          <w:p w14:paraId="132CC987" w14:textId="77777777" w:rsidR="00FC21ED" w:rsidRPr="00F879F1" w:rsidRDefault="00FC21E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879F1">
                              <w:rPr>
                                <w:b/>
                                <w:sz w:val="32"/>
                                <w:szCs w:val="32"/>
                              </w:rPr>
                              <w:t>2.</w:t>
                            </w:r>
                          </w:p>
                        </w:tc>
                        <w:sdt>
                          <w:sdtPr>
                            <w:rPr>
                              <w:sz w:val="28"/>
                              <w:szCs w:val="28"/>
                            </w:rPr>
                            <w:id w:val="-1029794924"/>
                            <w:placeholder>
                              <w:docPart w:val="437FA8DCA3774CB89E986AF89E35D37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5954" w:type="dxa"/>
                              </w:tcPr>
                              <w:p w14:paraId="383BF120" w14:textId="77777777" w:rsidR="00FC21ED" w:rsidRPr="00FC21ED" w:rsidRDefault="00FC21ED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D71955">
                                  <w:rPr>
                                    <w:rStyle w:val="Tekstvantijdelijkeaanduiding"/>
                                  </w:rPr>
                                  <w:t>Klik hier als u tekst wilt invoeren.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8"/>
                              <w:szCs w:val="28"/>
                            </w:rPr>
                            <w:id w:val="-1219366439"/>
                            <w:placeholder>
                              <w:docPart w:val="437FA8DCA3774CB89E986AF89E35D37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4110" w:type="dxa"/>
                              </w:tcPr>
                              <w:p w14:paraId="6E9E2221" w14:textId="77777777" w:rsidR="00FC21ED" w:rsidRPr="00FC21ED" w:rsidRDefault="00FC21ED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D71955">
                                  <w:rPr>
                                    <w:rStyle w:val="Tekstvantijdelijkeaanduiding"/>
                                  </w:rPr>
                                  <w:t>Klik hier als u tekst wilt invoeren.</w:t>
                                </w:r>
                              </w:p>
                            </w:tc>
                          </w:sdtContent>
                        </w:sdt>
                      </w:tr>
                      <w:tr w:rsidR="00FC21ED" w14:paraId="4FAD17A5" w14:textId="77777777" w:rsidTr="00FC21ED">
                        <w:tc>
                          <w:tcPr>
                            <w:tcW w:w="817" w:type="dxa"/>
                          </w:tcPr>
                          <w:p w14:paraId="0D1EDB25" w14:textId="77777777" w:rsidR="00FC21ED" w:rsidRPr="00F879F1" w:rsidRDefault="00FC21E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879F1">
                              <w:rPr>
                                <w:b/>
                                <w:sz w:val="32"/>
                                <w:szCs w:val="32"/>
                              </w:rPr>
                              <w:t>3.</w:t>
                            </w:r>
                          </w:p>
                        </w:tc>
                        <w:sdt>
                          <w:sdtPr>
                            <w:rPr>
                              <w:sz w:val="28"/>
                              <w:szCs w:val="28"/>
                            </w:rPr>
                            <w:id w:val="-409547851"/>
                            <w:placeholder>
                              <w:docPart w:val="437FA8DCA3774CB89E986AF89E35D37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5954" w:type="dxa"/>
                              </w:tcPr>
                              <w:p w14:paraId="73C9E3B8" w14:textId="77777777" w:rsidR="00FC21ED" w:rsidRPr="00FC21ED" w:rsidRDefault="00FC21ED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D71955">
                                  <w:rPr>
                                    <w:rStyle w:val="Tekstvantijdelijkeaanduiding"/>
                                  </w:rPr>
                                  <w:t>Klik hier als u tekst wilt invoeren.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8"/>
                              <w:szCs w:val="28"/>
                            </w:rPr>
                            <w:id w:val="1815136974"/>
                            <w:placeholder>
                              <w:docPart w:val="437FA8DCA3774CB89E986AF89E35D37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4110" w:type="dxa"/>
                              </w:tcPr>
                              <w:p w14:paraId="2331FC69" w14:textId="77777777" w:rsidR="00FC21ED" w:rsidRPr="00FC21ED" w:rsidRDefault="00FC21ED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D71955">
                                  <w:rPr>
                                    <w:rStyle w:val="Tekstvantijdelijkeaanduiding"/>
                                  </w:rPr>
                                  <w:t>Klik hier als u tekst wilt invoeren.</w:t>
                                </w:r>
                              </w:p>
                            </w:tc>
                          </w:sdtContent>
                        </w:sdt>
                      </w:tr>
                      <w:tr w:rsidR="00FC21ED" w14:paraId="20255883" w14:textId="77777777" w:rsidTr="00FC21ED">
                        <w:tc>
                          <w:tcPr>
                            <w:tcW w:w="817" w:type="dxa"/>
                          </w:tcPr>
                          <w:p w14:paraId="3E70E411" w14:textId="77777777" w:rsidR="00FC21ED" w:rsidRPr="00F879F1" w:rsidRDefault="00FC21E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879F1">
                              <w:rPr>
                                <w:b/>
                                <w:sz w:val="32"/>
                                <w:szCs w:val="32"/>
                              </w:rPr>
                              <w:t>4.</w:t>
                            </w:r>
                          </w:p>
                        </w:tc>
                        <w:sdt>
                          <w:sdtPr>
                            <w:rPr>
                              <w:sz w:val="28"/>
                              <w:szCs w:val="28"/>
                            </w:rPr>
                            <w:id w:val="1504084066"/>
                            <w:placeholder>
                              <w:docPart w:val="437FA8DCA3774CB89E986AF89E35D37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5954" w:type="dxa"/>
                              </w:tcPr>
                              <w:p w14:paraId="0BEA32D3" w14:textId="77777777" w:rsidR="00FC21ED" w:rsidRPr="00FC21ED" w:rsidRDefault="00FC21ED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D71955">
                                  <w:rPr>
                                    <w:rStyle w:val="Tekstvantijdelijkeaanduiding"/>
                                  </w:rPr>
                                  <w:t>Klik hier als u tekst wilt invoeren.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8"/>
                              <w:szCs w:val="28"/>
                            </w:rPr>
                            <w:id w:val="-1336067627"/>
                            <w:placeholder>
                              <w:docPart w:val="437FA8DCA3774CB89E986AF89E35D37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4110" w:type="dxa"/>
                              </w:tcPr>
                              <w:p w14:paraId="32AC898B" w14:textId="77777777" w:rsidR="00FC21ED" w:rsidRPr="00FC21ED" w:rsidRDefault="00FC21ED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D71955">
                                  <w:rPr>
                                    <w:rStyle w:val="Tekstvantijdelijkeaanduiding"/>
                                  </w:rPr>
                                  <w:t>Klik hier als u tekst wilt invoeren.</w:t>
                                </w:r>
                              </w:p>
                            </w:tc>
                          </w:sdtContent>
                        </w:sdt>
                      </w:tr>
                      <w:tr w:rsidR="00FC21ED" w14:paraId="5121E3CF" w14:textId="77777777" w:rsidTr="00FC21ED">
                        <w:tc>
                          <w:tcPr>
                            <w:tcW w:w="817" w:type="dxa"/>
                          </w:tcPr>
                          <w:p w14:paraId="53C16A36" w14:textId="77777777" w:rsidR="00FC21ED" w:rsidRPr="00F879F1" w:rsidRDefault="00FC21E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879F1">
                              <w:rPr>
                                <w:b/>
                                <w:sz w:val="32"/>
                                <w:szCs w:val="32"/>
                              </w:rPr>
                              <w:t>5.</w:t>
                            </w:r>
                          </w:p>
                        </w:tc>
                        <w:sdt>
                          <w:sdtPr>
                            <w:rPr>
                              <w:sz w:val="28"/>
                              <w:szCs w:val="28"/>
                            </w:rPr>
                            <w:id w:val="-1765985326"/>
                            <w:placeholder>
                              <w:docPart w:val="437FA8DCA3774CB89E986AF89E35D37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5954" w:type="dxa"/>
                              </w:tcPr>
                              <w:p w14:paraId="3E14848A" w14:textId="77777777" w:rsidR="00FC21ED" w:rsidRPr="00FC21ED" w:rsidRDefault="00FC21ED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D71955">
                                  <w:rPr>
                                    <w:rStyle w:val="Tekstvantijdelijkeaanduiding"/>
                                  </w:rPr>
                                  <w:t>Klik hier als u tekst wilt invoeren.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8"/>
                              <w:szCs w:val="28"/>
                            </w:rPr>
                            <w:id w:val="-52167722"/>
                            <w:placeholder>
                              <w:docPart w:val="437FA8DCA3774CB89E986AF89E35D37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4110" w:type="dxa"/>
                              </w:tcPr>
                              <w:p w14:paraId="342D83B1" w14:textId="77777777" w:rsidR="00FC21ED" w:rsidRPr="00FC21ED" w:rsidRDefault="00FC21ED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D71955">
                                  <w:rPr>
                                    <w:rStyle w:val="Tekstvantijdelijkeaanduiding"/>
                                  </w:rPr>
                                  <w:t>Klik hier als u tekst wilt invoeren.</w:t>
                                </w:r>
                              </w:p>
                            </w:tc>
                          </w:sdtContent>
                        </w:sdt>
                      </w:tr>
                      <w:tr w:rsidR="00FC21ED" w14:paraId="2FE581E4" w14:textId="77777777" w:rsidTr="00FC21ED">
                        <w:tc>
                          <w:tcPr>
                            <w:tcW w:w="817" w:type="dxa"/>
                          </w:tcPr>
                          <w:p w14:paraId="1C2D531E" w14:textId="77777777" w:rsidR="00FC21ED" w:rsidRPr="00F879F1" w:rsidRDefault="00FC21E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879F1">
                              <w:rPr>
                                <w:b/>
                                <w:sz w:val="32"/>
                                <w:szCs w:val="32"/>
                              </w:rPr>
                              <w:t>6.</w:t>
                            </w:r>
                          </w:p>
                        </w:tc>
                        <w:sdt>
                          <w:sdtPr>
                            <w:rPr>
                              <w:sz w:val="28"/>
                              <w:szCs w:val="28"/>
                            </w:rPr>
                            <w:id w:val="1397245179"/>
                            <w:placeholder>
                              <w:docPart w:val="437FA8DCA3774CB89E986AF89E35D37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5954" w:type="dxa"/>
                              </w:tcPr>
                              <w:p w14:paraId="11DA745A" w14:textId="77777777" w:rsidR="00FC21ED" w:rsidRPr="00FC21ED" w:rsidRDefault="00FC21ED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D71955">
                                  <w:rPr>
                                    <w:rStyle w:val="Tekstvantijdelijkeaanduiding"/>
                                  </w:rPr>
                                  <w:t>Klik hier als u tekst wilt invoeren.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z w:val="28"/>
                              <w:szCs w:val="28"/>
                            </w:rPr>
                            <w:id w:val="-1275866941"/>
                            <w:placeholder>
                              <w:docPart w:val="437FA8DCA3774CB89E986AF89E35D371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tc>
                              <w:tcPr>
                                <w:tcW w:w="4110" w:type="dxa"/>
                              </w:tcPr>
                              <w:p w14:paraId="04AE5AFE" w14:textId="77777777" w:rsidR="00FC21ED" w:rsidRPr="00FC21ED" w:rsidRDefault="00FC21ED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D71955">
                                  <w:rPr>
                                    <w:rStyle w:val="Tekstvantijdelijkeaanduiding"/>
                                  </w:rPr>
                                  <w:t>Klik hier als u tekst wilt invoeren.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12B4C379" w14:textId="77777777" w:rsidR="00F879F1" w:rsidRPr="00F879F1" w:rsidRDefault="00F879F1" w:rsidP="00F879F1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3BBBC2E9" w14:textId="77777777" w:rsidR="00F879F1" w:rsidRPr="00FC21ED" w:rsidRDefault="00F879F1" w:rsidP="00F879F1">
                      <w:pPr>
                        <w:rPr>
                          <w:sz w:val="24"/>
                          <w:szCs w:val="24"/>
                        </w:rPr>
                      </w:pPr>
                      <w:r w:rsidRPr="00FC21ED">
                        <w:rPr>
                          <w:sz w:val="24"/>
                          <w:szCs w:val="24"/>
                        </w:rPr>
                        <w:t>*Minimaal een basislidmaatschap</w:t>
                      </w:r>
                      <w:r>
                        <w:rPr>
                          <w:sz w:val="24"/>
                          <w:szCs w:val="24"/>
                        </w:rPr>
                        <w:t>. Wanneer je geen licentie via de KNWU hebt, dan graag je e-mailadres invullen i.v.m. verzekering.</w:t>
                      </w:r>
                    </w:p>
                    <w:p w14:paraId="2D314933" w14:textId="77777777" w:rsidR="00FC21ED" w:rsidRDefault="00FC21E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6D1FA39" w14:textId="77777777" w:rsidR="00F879F1" w:rsidRDefault="00F879F1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0794E99" w14:textId="77777777" w:rsidR="00D13ED7" w:rsidRDefault="00FC21ED" w:rsidP="00FC21ED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Dit aanmeldformulier dient</w:t>
                      </w:r>
                      <w:r w:rsidR="00D13ED7" w:rsidRPr="00FC21ED">
                        <w:rPr>
                          <w:sz w:val="32"/>
                          <w:szCs w:val="32"/>
                        </w:rPr>
                        <w:t xml:space="preserve">, volledig ingevuld, </w:t>
                      </w:r>
                      <w:r>
                        <w:rPr>
                          <w:sz w:val="32"/>
                          <w:szCs w:val="32"/>
                        </w:rPr>
                        <w:t xml:space="preserve">te </w:t>
                      </w:r>
                      <w:r w:rsidR="00D13ED7" w:rsidRPr="00FC21ED">
                        <w:rPr>
                          <w:sz w:val="32"/>
                          <w:szCs w:val="32"/>
                        </w:rPr>
                        <w:t>worden verzonden</w:t>
                      </w:r>
                      <w:r w:rsidR="00F879F1">
                        <w:rPr>
                          <w:sz w:val="32"/>
                          <w:szCs w:val="32"/>
                        </w:rPr>
                        <w:t xml:space="preserve"> naar </w:t>
                      </w:r>
                      <w:hyperlink r:id="rId8" w:history="1">
                        <w:r w:rsidR="00F879F1" w:rsidRPr="00FE2970">
                          <w:rPr>
                            <w:rStyle w:val="Hyperlink"/>
                            <w:sz w:val="32"/>
                            <w:szCs w:val="32"/>
                          </w:rPr>
                          <w:t>info@gp-ploegentijdrit.nl</w:t>
                        </w:r>
                      </w:hyperlink>
                    </w:p>
                    <w:p w14:paraId="58C92104" w14:textId="77777777" w:rsidR="00B4774B" w:rsidRPr="00FC21ED" w:rsidRDefault="00B4774B" w:rsidP="00FC21ED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FC21ED">
                        <w:rPr>
                          <w:sz w:val="32"/>
                          <w:szCs w:val="32"/>
                        </w:rPr>
                        <w:t xml:space="preserve">De inschrijving is definitief na ontvangst van het inschrijfgeld van € 150,- </w:t>
                      </w:r>
                      <w:r w:rsidR="00D13ED7" w:rsidRPr="00FC21ED">
                        <w:rPr>
                          <w:sz w:val="32"/>
                          <w:szCs w:val="32"/>
                        </w:rPr>
                        <w:t xml:space="preserve">per team </w:t>
                      </w:r>
                      <w:r w:rsidRPr="00FC21ED">
                        <w:rPr>
                          <w:sz w:val="32"/>
                          <w:szCs w:val="32"/>
                        </w:rPr>
                        <w:t>op rekeningnummer</w:t>
                      </w:r>
                      <w:r w:rsidR="00D13ED7" w:rsidRPr="00FC21ED">
                        <w:rPr>
                          <w:sz w:val="32"/>
                          <w:szCs w:val="32"/>
                        </w:rPr>
                        <w:t xml:space="preserve"> NL62 RABO 0317 3428 78 t.n.v. St. Ronde van Enkhuizen o.v.v. teamnaam.</w:t>
                      </w:r>
                    </w:p>
                    <w:p w14:paraId="370483B3" w14:textId="77777777" w:rsidR="00D13ED7" w:rsidRDefault="00D13ED7" w:rsidP="00FC21ED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FC21ED">
                        <w:rPr>
                          <w:sz w:val="32"/>
                          <w:szCs w:val="32"/>
                        </w:rPr>
                        <w:t>Na de definitieve inschrijving wordt de deelname via e-mail bevestigd.</w:t>
                      </w:r>
                    </w:p>
                    <w:p w14:paraId="433D3D6C" w14:textId="77777777" w:rsidR="00FC21ED" w:rsidRDefault="00FC21ED" w:rsidP="00FC21ED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Meer informatie kun je terugvin</w:t>
                      </w:r>
                      <w:r w:rsidR="00F879F1">
                        <w:rPr>
                          <w:sz w:val="32"/>
                          <w:szCs w:val="32"/>
                        </w:rPr>
                        <w:t xml:space="preserve">den op </w:t>
                      </w:r>
                      <w:hyperlink r:id="rId9" w:history="1">
                        <w:r w:rsidR="00F879F1" w:rsidRPr="00FE2970">
                          <w:rPr>
                            <w:rStyle w:val="Hyperlink"/>
                            <w:sz w:val="32"/>
                            <w:szCs w:val="32"/>
                          </w:rPr>
                          <w:t>www.gp-ploegentijdrit.nl</w:t>
                        </w:r>
                      </w:hyperlink>
                    </w:p>
                    <w:p w14:paraId="1F6A3872" w14:textId="77777777" w:rsidR="00F879F1" w:rsidRPr="00F879F1" w:rsidRDefault="00F879F1" w:rsidP="00F879F1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9042995" w14:textId="77777777" w:rsidR="00D13ED7" w:rsidRPr="00394949" w:rsidRDefault="00D13ED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1F81">
        <w:rPr>
          <w:noProof/>
        </w:rPr>
        <w:drawing>
          <wp:anchor distT="0" distB="0" distL="114300" distR="114300" simplePos="0" relativeHeight="251658752" behindDoc="1" locked="0" layoutInCell="1" allowOverlap="1" wp14:anchorId="3DABF7EB" wp14:editId="5D1839BF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572375" cy="10963275"/>
            <wp:effectExtent l="0" t="0" r="9525" b="9525"/>
            <wp:wrapThrough wrapText="bothSides">
              <wp:wrapPolygon edited="0">
                <wp:start x="0" y="0"/>
                <wp:lineTo x="0" y="21581"/>
                <wp:lineTo x="21573" y="21581"/>
                <wp:lineTo x="21573" y="0"/>
                <wp:lineTo x="0" y="0"/>
              </wp:wrapPolygon>
            </wp:wrapThrough>
            <wp:docPr id="1" name="Afbeelding 1" descr="C:\Users\Annelies Goos\AppData\Local\Microsoft\Windows\INetCache\Content.Word\2014 Ploegentijdr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lies Goos\AppData\Local\Microsoft\Windows\INetCache\Content.Word\2014 Ploegentijdri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96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774B" w:rsidSect="00521277">
      <w:pgSz w:w="11906" w:h="16838"/>
      <w:pgMar w:top="0" w:right="0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36140"/>
    <w:multiLevelType w:val="hybridMultilevel"/>
    <w:tmpl w:val="27B815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5A"/>
    <w:rsid w:val="00394949"/>
    <w:rsid w:val="003B17BA"/>
    <w:rsid w:val="0043065F"/>
    <w:rsid w:val="00521277"/>
    <w:rsid w:val="00600065"/>
    <w:rsid w:val="006A146B"/>
    <w:rsid w:val="006A2B7C"/>
    <w:rsid w:val="007052BB"/>
    <w:rsid w:val="007A1F81"/>
    <w:rsid w:val="00886A80"/>
    <w:rsid w:val="00B4774B"/>
    <w:rsid w:val="00C82FD3"/>
    <w:rsid w:val="00D13ED7"/>
    <w:rsid w:val="00EC2E5A"/>
    <w:rsid w:val="00ED52F0"/>
    <w:rsid w:val="00F879F1"/>
    <w:rsid w:val="00FB04AB"/>
    <w:rsid w:val="00FC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07BA4"/>
  <w15:docId w15:val="{88C8A6A8-C6DA-49BD-B22B-2F63CD9C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774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6A2B7C"/>
    <w:rPr>
      <w:color w:val="808080"/>
    </w:rPr>
  </w:style>
  <w:style w:type="table" w:styleId="Tabelraster">
    <w:name w:val="Table Grid"/>
    <w:basedOn w:val="Standaardtabel"/>
    <w:uiPriority w:val="59"/>
    <w:rsid w:val="00FC2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C21E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87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p-ploegentijdrit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p-ploegentijdrit.nl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gp-ploegentijdrit.n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gp-ploegentijdrit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lies\AppData\Local\Microsoft\Windows\INetCache\Content.Outlook\PT7P76KN\Aanmeldingsformulier%20(005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7FA8DCA3774CB89E986AF89E35D3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5540F4-0637-4948-82E9-6BA5497C92E0}"/>
      </w:docPartPr>
      <w:docPartBody>
        <w:p w:rsidR="002B75A2" w:rsidRDefault="00A96867">
          <w:pPr>
            <w:pStyle w:val="437FA8DCA3774CB89E986AF89E35D371"/>
          </w:pPr>
          <w:r w:rsidRPr="00D71955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67"/>
    <w:rsid w:val="002B75A2"/>
    <w:rsid w:val="00A9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437FA8DCA3774CB89E986AF89E35D371">
    <w:name w:val="437FA8DCA3774CB89E986AF89E35D3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E9B64-9DAE-40E3-8B5B-9F494485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Aanmeldingsformulier (005)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</dc:creator>
  <cp:keywords/>
  <dc:description/>
  <cp:lastModifiedBy>Tino Haakman - Matong</cp:lastModifiedBy>
  <cp:revision>2</cp:revision>
  <dcterms:created xsi:type="dcterms:W3CDTF">2016-05-21T05:36:00Z</dcterms:created>
  <dcterms:modified xsi:type="dcterms:W3CDTF">2016-05-21T05:39:00Z</dcterms:modified>
</cp:coreProperties>
</file>